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numPr>
          <w:numId w:val="0"/>
        </w:numPr>
        <w:spacing w:before="0" w:beforeAutospacing="0" w:after="0" w:afterAutospacing="0" w:line="120" w:lineRule="auto"/>
        <w:jc w:val="center"/>
        <w:rPr>
          <w:rFonts w:hint="eastAsia" w:ascii="宋体" w:hAnsi="宋体" w:eastAsia="宋体" w:cs="宋体"/>
          <w:b/>
          <w:color w:val="333333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21"/>
          <w:szCs w:val="21"/>
        </w:rPr>
        <w:t>大同市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民营企业协会</w:t>
      </w: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部门决算表</w:t>
      </w:r>
    </w:p>
    <w:bookmarkEnd w:id="0"/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  <w:t xml:space="preserve">    </w:t>
      </w:r>
    </w:p>
    <w:tbl>
      <w:tblPr>
        <w:tblStyle w:val="6"/>
        <w:tblW w:w="14856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3"/>
        <w:gridCol w:w="854"/>
        <w:gridCol w:w="1700"/>
        <w:gridCol w:w="4521"/>
        <w:gridCol w:w="854"/>
        <w:gridCol w:w="21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三、国有资本经营预算财政拨款收入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六、经营收入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八、其他收入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250,630.61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使用非财政拨款结余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250,631.64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250,631.64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注：1.本表依据《收入支出决算总表》（财决01表）进行批复。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</w:pPr>
    </w:p>
    <w:tbl>
      <w:tblPr>
        <w:tblStyle w:val="6"/>
        <w:tblW w:w="153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tbl>
            <w:tblPr>
              <w:tblStyle w:val="6"/>
              <w:tblW w:w="1418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340"/>
              <w:gridCol w:w="5"/>
              <w:gridCol w:w="340"/>
              <w:gridCol w:w="5"/>
              <w:gridCol w:w="340"/>
              <w:gridCol w:w="5"/>
              <w:gridCol w:w="1935"/>
              <w:gridCol w:w="5"/>
              <w:gridCol w:w="1595"/>
              <w:gridCol w:w="5"/>
              <w:gridCol w:w="1595"/>
              <w:gridCol w:w="5"/>
              <w:gridCol w:w="1595"/>
              <w:gridCol w:w="5"/>
              <w:gridCol w:w="1595"/>
              <w:gridCol w:w="5"/>
              <w:gridCol w:w="1595"/>
              <w:gridCol w:w="5"/>
              <w:gridCol w:w="1595"/>
              <w:gridCol w:w="5"/>
              <w:gridCol w:w="1595"/>
              <w:gridCol w:w="5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70" w:hRule="atLeast"/>
              </w:trPr>
              <w:tc>
                <w:tcPr>
                  <w:tcW w:w="1417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收入决算批复表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财决批复02表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45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部门：大同市民营企业协会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金额单位：元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科目编码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本年收入合计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财政拨款收入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上级补助收入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事业收入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经营收入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附属单位上缴收入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其他收入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345" w:type="dxa"/>
                  <w:gridSpan w:val="2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类</w:t>
                  </w:r>
                </w:p>
              </w:tc>
              <w:tc>
                <w:tcPr>
                  <w:tcW w:w="345" w:type="dxa"/>
                  <w:gridSpan w:val="2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款</w:t>
                  </w:r>
                </w:p>
              </w:tc>
              <w:tc>
                <w:tcPr>
                  <w:tcW w:w="345" w:type="dxa"/>
                  <w:gridSpan w:val="2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345" w:type="dxa"/>
                  <w:gridSpan w:val="2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5" w:type="dxa"/>
                  <w:gridSpan w:val="2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5" w:type="dxa"/>
                  <w:gridSpan w:val="2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250,630.61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250,625.06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一般公共服务支出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230,356.49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230,350.94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20138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市场监督管理事务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230,356.49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230,350.94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2013850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事业运行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230,356.49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230,350.94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住房保障支出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22102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住房改革支出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2210201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住房公积金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20,274.12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1035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417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注：1.本表依据《收入决算表》（财决03表）进行批复。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417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  2.本表含一般公共预算财政拨款、政府性基金预算财政拨款和国有资本经营预算财政拨款。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498"/>
        <w:gridCol w:w="498"/>
        <w:gridCol w:w="2215"/>
        <w:gridCol w:w="1721"/>
        <w:gridCol w:w="1721"/>
        <w:gridCol w:w="1350"/>
        <w:gridCol w:w="1350"/>
        <w:gridCol w:w="1350"/>
        <w:gridCol w:w="18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注：1.本表依据《支出决算表》（财决04表）进行批复。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2.本表含一般公共预算财政拨款、政府性基金预算财政拨款和国有资本经营预算财政拨款。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4788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540"/>
        <w:gridCol w:w="1375"/>
        <w:gridCol w:w="3675"/>
        <w:gridCol w:w="540"/>
        <w:gridCol w:w="1375"/>
        <w:gridCol w:w="1414"/>
        <w:gridCol w:w="1069"/>
        <w:gridCol w:w="15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三、国有资本经营财政拨款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国有资本经营预算财政拨款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注：1.本表依据《财政拨款收入支出决算总表》（财决01-1表）进行批复。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75"/>
        <w:gridCol w:w="600"/>
        <w:gridCol w:w="1913"/>
        <w:gridCol w:w="875"/>
        <w:gridCol w:w="787"/>
        <w:gridCol w:w="838"/>
        <w:gridCol w:w="1100"/>
        <w:gridCol w:w="1075"/>
        <w:gridCol w:w="825"/>
        <w:gridCol w:w="1194"/>
        <w:gridCol w:w="1023"/>
        <w:gridCol w:w="808"/>
        <w:gridCol w:w="662"/>
        <w:gridCol w:w="813"/>
        <w:gridCol w:w="750"/>
        <w:gridCol w:w="12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250,625.06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230,350.94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注：1.本表依据《一般公共预算财政拨款收入支出决算表》（财决07表）进行批复。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579"/>
        <w:gridCol w:w="364"/>
        <w:gridCol w:w="436"/>
        <w:gridCol w:w="237"/>
        <w:gridCol w:w="199"/>
        <w:gridCol w:w="851"/>
        <w:gridCol w:w="401"/>
        <w:gridCol w:w="274"/>
        <w:gridCol w:w="520"/>
        <w:gridCol w:w="735"/>
        <w:gridCol w:w="59"/>
        <w:gridCol w:w="794"/>
        <w:gridCol w:w="17"/>
        <w:gridCol w:w="777"/>
        <w:gridCol w:w="123"/>
        <w:gridCol w:w="650"/>
        <w:gridCol w:w="21"/>
        <w:gridCol w:w="794"/>
        <w:gridCol w:w="648"/>
        <w:gridCol w:w="146"/>
        <w:gridCol w:w="454"/>
        <w:gridCol w:w="341"/>
        <w:gridCol w:w="384"/>
        <w:gridCol w:w="411"/>
        <w:gridCol w:w="289"/>
        <w:gridCol w:w="506"/>
        <w:gridCol w:w="795"/>
        <w:gridCol w:w="499"/>
        <w:gridCol w:w="296"/>
        <w:gridCol w:w="616"/>
        <w:gridCol w:w="9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一般公共预算财政拨款基本支出决算批复表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450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3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246,207.06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246,207.06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4,418.00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4,418.00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104,652.52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104,652.52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30701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20,197.60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20,197.60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9,506.00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9,506.00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30704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53,363.78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53,363.78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30108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26,583.27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26,583.27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30901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其他基本性支出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10,799.77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10,799.77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30112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20,274.12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30907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30114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30921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31299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30999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其他基本建设支出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31001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30306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31002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2,600.00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2,600.00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31007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246,207.06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246,207.06</w:t>
            </w:r>
          </w:p>
        </w:tc>
        <w:tc>
          <w:tcPr>
            <w:tcW w:w="9638" w:type="dxa"/>
            <w:gridSpan w:val="2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4,418.00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4,418.00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注：1.本表金额依据《一般公共预算财政拨款支出决算明细表》（财决08表）进行批复。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2.本表依其中项依据《一般公共预算财政拨款基本支出决算明细表》（财决08-1表）进行批复。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3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8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注：1.本表依据《政府性基金预算财政拨款收入支出决算表》（财决09表）进行批复。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3904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436"/>
        <w:gridCol w:w="436"/>
        <w:gridCol w:w="1450"/>
        <w:gridCol w:w="1450"/>
        <w:gridCol w:w="1450"/>
        <w:gridCol w:w="1450"/>
        <w:gridCol w:w="1450"/>
        <w:gridCol w:w="1450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财决批复08表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部门：大同市民营企业协会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注：1.本表依据《国有资本经营预算财政拨款收入支出决算表》（财决11表）进行批复。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02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851" w:right="59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6"/>
    <w:rsid w:val="00000D9E"/>
    <w:rsid w:val="000168DE"/>
    <w:rsid w:val="000A1259"/>
    <w:rsid w:val="00134619"/>
    <w:rsid w:val="0019457F"/>
    <w:rsid w:val="00196628"/>
    <w:rsid w:val="002055C5"/>
    <w:rsid w:val="00223A16"/>
    <w:rsid w:val="00223F2B"/>
    <w:rsid w:val="002614D5"/>
    <w:rsid w:val="002E2996"/>
    <w:rsid w:val="002F4A1B"/>
    <w:rsid w:val="00335CD2"/>
    <w:rsid w:val="003956B8"/>
    <w:rsid w:val="003C5938"/>
    <w:rsid w:val="003F5F21"/>
    <w:rsid w:val="00426A61"/>
    <w:rsid w:val="004334D6"/>
    <w:rsid w:val="004E5CB4"/>
    <w:rsid w:val="00547E28"/>
    <w:rsid w:val="00557F0D"/>
    <w:rsid w:val="00582AFF"/>
    <w:rsid w:val="00605E2B"/>
    <w:rsid w:val="006211AC"/>
    <w:rsid w:val="00632573"/>
    <w:rsid w:val="00654C4B"/>
    <w:rsid w:val="006558CB"/>
    <w:rsid w:val="00670ACF"/>
    <w:rsid w:val="006A43E8"/>
    <w:rsid w:val="006D7707"/>
    <w:rsid w:val="00706572"/>
    <w:rsid w:val="0075669F"/>
    <w:rsid w:val="00760030"/>
    <w:rsid w:val="00782F1B"/>
    <w:rsid w:val="007B192A"/>
    <w:rsid w:val="007D4594"/>
    <w:rsid w:val="008A069A"/>
    <w:rsid w:val="008F370D"/>
    <w:rsid w:val="00922A3E"/>
    <w:rsid w:val="009404A2"/>
    <w:rsid w:val="00966C58"/>
    <w:rsid w:val="009774AF"/>
    <w:rsid w:val="009958AF"/>
    <w:rsid w:val="009A0B5A"/>
    <w:rsid w:val="009A4F5E"/>
    <w:rsid w:val="009B2E4A"/>
    <w:rsid w:val="009E171E"/>
    <w:rsid w:val="00A10F09"/>
    <w:rsid w:val="00A13962"/>
    <w:rsid w:val="00B403C5"/>
    <w:rsid w:val="00B44F62"/>
    <w:rsid w:val="00C477EE"/>
    <w:rsid w:val="00C65EC4"/>
    <w:rsid w:val="00CD28C3"/>
    <w:rsid w:val="00D41E81"/>
    <w:rsid w:val="00DC30BD"/>
    <w:rsid w:val="00DC3518"/>
    <w:rsid w:val="00DE7DF8"/>
    <w:rsid w:val="00E13D75"/>
    <w:rsid w:val="00E55C56"/>
    <w:rsid w:val="00E81325"/>
    <w:rsid w:val="00E95574"/>
    <w:rsid w:val="00EE30B5"/>
    <w:rsid w:val="00F324BD"/>
    <w:rsid w:val="00F41FA2"/>
    <w:rsid w:val="00FB524B"/>
    <w:rsid w:val="00FC5ADC"/>
    <w:rsid w:val="01D83327"/>
    <w:rsid w:val="02184E40"/>
    <w:rsid w:val="021C217F"/>
    <w:rsid w:val="02D016A5"/>
    <w:rsid w:val="02E22BF2"/>
    <w:rsid w:val="04557593"/>
    <w:rsid w:val="04D31B1A"/>
    <w:rsid w:val="04E569C1"/>
    <w:rsid w:val="07295FF5"/>
    <w:rsid w:val="07DB6689"/>
    <w:rsid w:val="0B1313BA"/>
    <w:rsid w:val="0B31027C"/>
    <w:rsid w:val="0B314DB6"/>
    <w:rsid w:val="0B353F72"/>
    <w:rsid w:val="0D4A7AE6"/>
    <w:rsid w:val="0DB73122"/>
    <w:rsid w:val="0E4D389B"/>
    <w:rsid w:val="11292C2E"/>
    <w:rsid w:val="11CB7864"/>
    <w:rsid w:val="12E44462"/>
    <w:rsid w:val="12F54836"/>
    <w:rsid w:val="13F22491"/>
    <w:rsid w:val="15CC393A"/>
    <w:rsid w:val="169A7596"/>
    <w:rsid w:val="18EC7DC3"/>
    <w:rsid w:val="191E11C3"/>
    <w:rsid w:val="1AC3653C"/>
    <w:rsid w:val="1BE76F3F"/>
    <w:rsid w:val="1D820C2C"/>
    <w:rsid w:val="1E324DD4"/>
    <w:rsid w:val="1E963A2F"/>
    <w:rsid w:val="1EDB52BD"/>
    <w:rsid w:val="1FCF1F3C"/>
    <w:rsid w:val="21D324F4"/>
    <w:rsid w:val="222E38BD"/>
    <w:rsid w:val="236B75EE"/>
    <w:rsid w:val="238147DE"/>
    <w:rsid w:val="25D43940"/>
    <w:rsid w:val="268F77BD"/>
    <w:rsid w:val="29AE1A9A"/>
    <w:rsid w:val="29C617A6"/>
    <w:rsid w:val="29CE361C"/>
    <w:rsid w:val="2B215A46"/>
    <w:rsid w:val="2B430E51"/>
    <w:rsid w:val="2BF645F5"/>
    <w:rsid w:val="2CCE6264"/>
    <w:rsid w:val="32B8546A"/>
    <w:rsid w:val="33316A7B"/>
    <w:rsid w:val="36853A89"/>
    <w:rsid w:val="36E62F53"/>
    <w:rsid w:val="37CA36D6"/>
    <w:rsid w:val="382853F4"/>
    <w:rsid w:val="393319E1"/>
    <w:rsid w:val="3B4E31C3"/>
    <w:rsid w:val="3C1D7FC3"/>
    <w:rsid w:val="3CFB14D8"/>
    <w:rsid w:val="3D3A15E1"/>
    <w:rsid w:val="3D77041B"/>
    <w:rsid w:val="3D7C17F4"/>
    <w:rsid w:val="3F421BD5"/>
    <w:rsid w:val="3F471E0D"/>
    <w:rsid w:val="42BD7DFE"/>
    <w:rsid w:val="43FE5436"/>
    <w:rsid w:val="442A702B"/>
    <w:rsid w:val="46C45526"/>
    <w:rsid w:val="4745072B"/>
    <w:rsid w:val="47DE2FB9"/>
    <w:rsid w:val="47EC05C9"/>
    <w:rsid w:val="480F2D30"/>
    <w:rsid w:val="488A2B4E"/>
    <w:rsid w:val="4EA60533"/>
    <w:rsid w:val="521600A0"/>
    <w:rsid w:val="52270431"/>
    <w:rsid w:val="52683008"/>
    <w:rsid w:val="53683B7C"/>
    <w:rsid w:val="54F77AEC"/>
    <w:rsid w:val="568A1678"/>
    <w:rsid w:val="56F808A3"/>
    <w:rsid w:val="58083320"/>
    <w:rsid w:val="5A057DB6"/>
    <w:rsid w:val="5AF346DE"/>
    <w:rsid w:val="5B593316"/>
    <w:rsid w:val="5D7A518A"/>
    <w:rsid w:val="5E037BBC"/>
    <w:rsid w:val="5F7C78DA"/>
    <w:rsid w:val="5FD637A5"/>
    <w:rsid w:val="5FF66B83"/>
    <w:rsid w:val="61C60756"/>
    <w:rsid w:val="61D4128C"/>
    <w:rsid w:val="62407038"/>
    <w:rsid w:val="6406440C"/>
    <w:rsid w:val="664D225E"/>
    <w:rsid w:val="66AF7D15"/>
    <w:rsid w:val="6884363E"/>
    <w:rsid w:val="6A5750CA"/>
    <w:rsid w:val="6C6667D8"/>
    <w:rsid w:val="6D6669CA"/>
    <w:rsid w:val="6F0167A3"/>
    <w:rsid w:val="704F779A"/>
    <w:rsid w:val="70DB5125"/>
    <w:rsid w:val="70E0580C"/>
    <w:rsid w:val="71171A53"/>
    <w:rsid w:val="72054D0B"/>
    <w:rsid w:val="73D2629F"/>
    <w:rsid w:val="763D42CD"/>
    <w:rsid w:val="7743117A"/>
    <w:rsid w:val="77547BFC"/>
    <w:rsid w:val="77766261"/>
    <w:rsid w:val="78AC0E8B"/>
    <w:rsid w:val="7A370D2F"/>
    <w:rsid w:val="7DB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28</Pages>
  <Words>5181</Words>
  <Characters>29538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2017-07-18T09:16:00Z</dcterms:created>
  <dc:creator>china</dc:creator>
  <cp:lastModifiedBy>Administrator</cp:lastModifiedBy>
  <cp:lastPrinted>2018-07-26T06:05:00Z</cp:lastPrinted>
  <dcterms:modified xsi:type="dcterms:W3CDTF">2021-08-09T09:38:40Z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479140F1A1C54BEFAB29DEAD9DB7FDF6</vt:lpwstr>
  </property>
</Properties>
</file>