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numPr>
          <w:numId w:val="0"/>
        </w:numPr>
        <w:spacing w:before="0" w:beforeAutospacing="0" w:after="0" w:afterAutospacing="0" w:line="120" w:lineRule="auto"/>
        <w:rPr>
          <w:rFonts w:hint="eastAsia" w:ascii="宋体" w:hAnsi="宋体" w:eastAsia="宋体" w:cs="宋体"/>
          <w:b/>
          <w:color w:val="333333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sz w:val="21"/>
          <w:szCs w:val="21"/>
        </w:rPr>
        <w:t>大同市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消费者协会</w:t>
      </w:r>
      <w:r>
        <w:rPr>
          <w:rFonts w:hint="eastAsia" w:ascii="宋体" w:hAnsi="宋体" w:eastAsia="宋体" w:cs="宋体"/>
          <w:b/>
          <w:color w:val="333333"/>
          <w:sz w:val="21"/>
          <w:szCs w:val="21"/>
        </w:rPr>
        <w:t>部门决算表</w:t>
      </w:r>
    </w:p>
    <w:bookmarkEnd w:id="0"/>
    <w:p>
      <w:pPr>
        <w:pStyle w:val="5"/>
        <w:widowControl/>
        <w:numPr>
          <w:ilvl w:val="0"/>
          <w:numId w:val="0"/>
        </w:numPr>
        <w:spacing w:before="0" w:beforeAutospacing="0" w:after="0" w:afterAutospacing="0" w:line="120" w:lineRule="auto"/>
        <w:rPr>
          <w:rFonts w:hint="eastAsia" w:ascii="宋体" w:hAnsi="宋体" w:eastAsia="宋体" w:cs="宋体"/>
          <w:b/>
          <w:color w:val="333333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sz w:val="21"/>
          <w:szCs w:val="21"/>
          <w:lang w:val="en-US" w:eastAsia="zh-CN"/>
        </w:rPr>
        <w:t xml:space="preserve">    </w:t>
      </w:r>
    </w:p>
    <w:tbl>
      <w:tblPr>
        <w:tblStyle w:val="6"/>
        <w:tblW w:w="1531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2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w="1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tbl>
            <w:tblPr>
              <w:tblStyle w:val="6"/>
              <w:tblW w:w="14743" w:type="dxa"/>
              <w:tblInd w:w="-15" w:type="dxa"/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"/>
              <w:gridCol w:w="4410"/>
              <w:gridCol w:w="5"/>
              <w:gridCol w:w="592"/>
              <w:gridCol w:w="5"/>
              <w:gridCol w:w="2352"/>
              <w:gridCol w:w="5"/>
              <w:gridCol w:w="4410"/>
              <w:gridCol w:w="5"/>
              <w:gridCol w:w="592"/>
              <w:gridCol w:w="5"/>
              <w:gridCol w:w="2352"/>
              <w:gridCol w:w="5"/>
            </w:tblGrid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5" w:type="dxa"/>
                <w:trHeight w:val="370" w:hRule="atLeast"/>
              </w:trPr>
              <w:tc>
                <w:tcPr>
                  <w:tcW w:w="1473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收入支出决算批复表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5" w:type="dxa"/>
                <w:trHeight w:val="260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财决批复01表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5" w:type="dxa"/>
                <w:trHeight w:val="260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部门：大同市消费者协会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金额单位：元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7369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收入</w:t>
                  </w:r>
                </w:p>
              </w:tc>
              <w:tc>
                <w:tcPr>
                  <w:tcW w:w="7369" w:type="dxa"/>
                  <w:gridSpan w:val="6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支出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项目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行次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金额</w:t>
                  </w: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项目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行次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金额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栏次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栏次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一、一般公共预算财政拨款收入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630,379.40</w:t>
                  </w: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一、一般公共服务支出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590,601.85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二、政府性基金预算财政拨款收入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二、外交支出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三、国有资本经营预算财政拨款收入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三、国防支出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四、上级补助收入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四、公共安全支出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五、事业收入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五、教育支出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六、经营收入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六、科学技术支出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七、附属单位上缴收入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七、文化旅游体育与传媒支出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八、其他收入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356.90</w:t>
                  </w: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八、社会保障和就业支出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6,243.89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九、卫生健康支出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十、节能环保支出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十一、城乡社区支出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十二、农林水支出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十三、交通运输支出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十四、资源勘探工业信息等支出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十五、商业服务业等支出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十六、金融支出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十七、援助其他地区支出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十八、自然资源海洋气象等支出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十九、住房保障支出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35,033.66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二十、粮油物资储备支出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二十一、国有资本经营预算支出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二十二、灾害防治及应急管理支出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二十三、其他支出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二十四、债务还本支出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二十五、债务付息支出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二十六、抗疫特别国债安排的支出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本年收入合计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630,736.30</w:t>
                  </w: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本年支出合计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631,879.40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使用非财政拨款结余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结余分配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年初结转和结余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1,887.16</w:t>
                  </w: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年末结转和结余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744.06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08" w:hRule="atLeast"/>
              </w:trPr>
              <w:tc>
                <w:tcPr>
                  <w:tcW w:w="4415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总计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632,623.46</w:t>
                  </w:r>
                </w:p>
              </w:tc>
              <w:tc>
                <w:tcPr>
                  <w:tcW w:w="441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总计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C0C0C0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632,623.46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5" w:type="dxa"/>
                <w:trHeight w:val="308" w:hRule="atLeast"/>
              </w:trPr>
              <w:tc>
                <w:tcPr>
                  <w:tcW w:w="1473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注：1.本表依据《收入支出决算总表》（财决01表）进行批复。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5" w:type="dxa"/>
                <w:trHeight w:val="308" w:hRule="atLeast"/>
              </w:trPr>
              <w:tc>
                <w:tcPr>
                  <w:tcW w:w="1473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 xml:space="preserve">    2.本表以“元”为金额单位（保留两位小数）。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5"/>
        <w:widowControl/>
        <w:numPr>
          <w:ilvl w:val="0"/>
          <w:numId w:val="0"/>
        </w:numPr>
        <w:spacing w:before="0" w:beforeAutospacing="0" w:after="0" w:afterAutospacing="0" w:line="120" w:lineRule="auto"/>
        <w:rPr>
          <w:rFonts w:hint="eastAsia" w:ascii="宋体" w:hAnsi="宋体" w:eastAsia="宋体" w:cs="宋体"/>
          <w:b/>
          <w:color w:val="333333"/>
          <w:sz w:val="21"/>
          <w:szCs w:val="21"/>
        </w:rPr>
      </w:pPr>
    </w:p>
    <w:tbl>
      <w:tblPr>
        <w:tblStyle w:val="6"/>
        <w:tblW w:w="15799" w:type="dxa"/>
        <w:tblInd w:w="98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426"/>
        <w:gridCol w:w="426"/>
        <w:gridCol w:w="2526"/>
        <w:gridCol w:w="1362"/>
        <w:gridCol w:w="1458"/>
        <w:gridCol w:w="1314"/>
        <w:gridCol w:w="1314"/>
        <w:gridCol w:w="1314"/>
        <w:gridCol w:w="1314"/>
        <w:gridCol w:w="181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7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收入决算批复表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财决批复02表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部门：大同市消费者协会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财政拨款收入</w:t>
            </w:r>
          </w:p>
        </w:tc>
        <w:tc>
          <w:tcPr>
            <w:tcW w:w="13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13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13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经营收入</w:t>
            </w:r>
          </w:p>
        </w:tc>
        <w:tc>
          <w:tcPr>
            <w:tcW w:w="13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附属单位上缴收入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栏次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630,736.30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630,379.40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589,458.75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589,101.85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589,458.75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589,101.85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2013850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事业运行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413,925.23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413,568.33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2013899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其他市场监督管理事务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175,533.52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175,533.52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6,243.89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6,243.89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6,243.89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6,243.89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事业单位离退休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6,243.89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6,243.89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35,033.66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35,033.66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35,033.66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35,033.66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35,033.66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35,033.66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注：1.本表依据《收入决算表》（财决03表）进行批复。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2.本表含一般公共预算财政拨款、政府性基金预算财政拨款和国有资本经营预算财政拨款。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3.本表批复到项级科目。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4.本表以“元”为金额单位（保留两位小数）。</w:t>
            </w:r>
          </w:p>
        </w:tc>
      </w:tr>
    </w:tbl>
    <w:p>
      <w:pPr>
        <w:pStyle w:val="5"/>
        <w:widowControl/>
        <w:numPr>
          <w:ilvl w:val="0"/>
          <w:numId w:val="0"/>
        </w:numPr>
        <w:spacing w:before="0" w:beforeAutospacing="0" w:after="0" w:afterAutospacing="0" w:line="120" w:lineRule="auto"/>
        <w:rPr>
          <w:rFonts w:hint="eastAsia" w:ascii="宋体" w:hAnsi="宋体" w:eastAsia="宋体" w:cs="宋体"/>
          <w:b/>
          <w:color w:val="333333"/>
          <w:sz w:val="21"/>
          <w:szCs w:val="21"/>
        </w:rPr>
      </w:pPr>
    </w:p>
    <w:tbl>
      <w:tblPr>
        <w:tblStyle w:val="6"/>
        <w:tblW w:w="15799" w:type="dxa"/>
        <w:tblInd w:w="98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436"/>
        <w:gridCol w:w="436"/>
        <w:gridCol w:w="2636"/>
        <w:gridCol w:w="1674"/>
        <w:gridCol w:w="1674"/>
        <w:gridCol w:w="1674"/>
        <w:gridCol w:w="1671"/>
        <w:gridCol w:w="1398"/>
        <w:gridCol w:w="167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7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支出决算批复表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财决批复03表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部门：大同市消费者协会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上缴上级支出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经营支出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对附属单位补助支出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栏次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631,879.40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456,345.88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175,533.52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590,601.85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415,068.33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175,533.52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590,601.85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415,068.33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175,533.52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2013850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事业运行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415,068.33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415,068.33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2013899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其他市场监督管理事务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175,533.52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175,533.52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6,243.89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6,243.89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6,243.89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6,243.89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事业单位离退休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6,243.89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6,243.89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35,033.66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35,033.66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35,033.66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35,033.66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35,033.66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35,033.66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注：1.本表依据《支出决算表》（财决04表）进行批复。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2.本表含一般公共预算财政拨款、政府性基金预算财政拨款和国有资本经营预算财政拨款。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3.本表批复到项级科目。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4.本表以“元”为金额单位（保留两位小数）。</w:t>
            </w:r>
          </w:p>
        </w:tc>
      </w:tr>
    </w:tbl>
    <w:p>
      <w:pPr>
        <w:pStyle w:val="5"/>
        <w:widowControl/>
        <w:numPr>
          <w:ilvl w:val="0"/>
          <w:numId w:val="0"/>
        </w:numPr>
        <w:spacing w:before="0" w:beforeAutospacing="0" w:after="0" w:afterAutospacing="0" w:line="120" w:lineRule="auto"/>
        <w:rPr>
          <w:rFonts w:hint="eastAsia" w:ascii="宋体" w:hAnsi="宋体" w:eastAsia="宋体" w:cs="宋体"/>
          <w:b/>
          <w:color w:val="333333"/>
          <w:sz w:val="21"/>
          <w:szCs w:val="21"/>
        </w:rPr>
      </w:pPr>
    </w:p>
    <w:tbl>
      <w:tblPr>
        <w:tblStyle w:val="6"/>
        <w:tblW w:w="15236" w:type="dxa"/>
        <w:tblInd w:w="98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5"/>
        <w:gridCol w:w="549"/>
        <w:gridCol w:w="1457"/>
        <w:gridCol w:w="3732"/>
        <w:gridCol w:w="549"/>
        <w:gridCol w:w="1397"/>
        <w:gridCol w:w="1468"/>
        <w:gridCol w:w="1118"/>
        <w:gridCol w:w="170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财政拨款收入支出决算批复表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财决批复04表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部门：大同市消费者协会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     入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30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行次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  <w:tc>
          <w:tcPr>
            <w:tcW w:w="35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行次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一般公共预算财政拨款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政府性基金预算财政拨款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国有资本经营预算财政拨款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0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一、一般公共预算财政拨款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630,379.40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590,601.85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590,601.85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二、政府性基金预算财政拨款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二、外交支出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三、国有资本经营财政拨款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三、国防支出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五、教育支出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六、科学技术支出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七、文化旅游体育与传媒支出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八、社会保障和就业支出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6,243.89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6,243.89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九、卫生健康支出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十、节能环保支出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十一、城乡社区支出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十二、农林水支出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十三、交通运输支出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十四、资源勘探工业信息等支出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十五、商业服务业等支出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十六、金融支出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十七、援助其他地区支出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十八、自然资源海洋气象等支出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十九、住房保障支出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35,033.66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35,033.66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二十、粮油物资储备支出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二十一、国有资本经营预算支出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二十二、灾害防治及应急管理支出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二十三、其他支出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二十四、债务还本支出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二十五、债务付息支出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二十六、抗疫特别国债安排的支出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630,379.40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631,879.40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631,879.40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年初财政拨款结转和结余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年末财政拨款结转和结余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一般公共预算财政拨款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政府性基金预算财政拨款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国有资本经营预算财政拨款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631,879.40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631,879.40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631,879.40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注：1.本表依据《财政拨款收入支出决算总表》（财决01-1表）进行批复。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2.本表以“元”为金额单位（保留两位小数）。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5"/>
        <w:widowControl/>
        <w:numPr>
          <w:ilvl w:val="0"/>
          <w:numId w:val="0"/>
        </w:numPr>
        <w:spacing w:before="0" w:beforeAutospacing="0" w:after="0" w:afterAutospacing="0" w:line="120" w:lineRule="auto"/>
        <w:rPr>
          <w:rFonts w:hint="eastAsia" w:ascii="宋体" w:hAnsi="宋体" w:eastAsia="宋体" w:cs="宋体"/>
          <w:b/>
          <w:color w:val="333333"/>
          <w:sz w:val="21"/>
          <w:szCs w:val="21"/>
        </w:rPr>
      </w:pPr>
    </w:p>
    <w:p>
      <w:pPr>
        <w:pStyle w:val="5"/>
        <w:widowControl/>
        <w:numPr>
          <w:ilvl w:val="0"/>
          <w:numId w:val="0"/>
        </w:numPr>
        <w:spacing w:before="0" w:beforeAutospacing="0" w:after="0" w:afterAutospacing="0" w:line="120" w:lineRule="auto"/>
        <w:rPr>
          <w:rFonts w:hint="eastAsia" w:ascii="宋体" w:hAnsi="宋体" w:eastAsia="宋体" w:cs="宋体"/>
          <w:b/>
          <w:color w:val="333333"/>
          <w:sz w:val="21"/>
          <w:szCs w:val="21"/>
        </w:rPr>
      </w:pPr>
    </w:p>
    <w:tbl>
      <w:tblPr>
        <w:tblStyle w:val="6"/>
        <w:tblW w:w="15799" w:type="dxa"/>
        <w:tblInd w:w="9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400"/>
        <w:gridCol w:w="450"/>
        <w:gridCol w:w="2100"/>
        <w:gridCol w:w="950"/>
        <w:gridCol w:w="1050"/>
        <w:gridCol w:w="775"/>
        <w:gridCol w:w="1125"/>
        <w:gridCol w:w="1038"/>
        <w:gridCol w:w="1075"/>
        <w:gridCol w:w="1100"/>
        <w:gridCol w:w="1025"/>
        <w:gridCol w:w="1087"/>
        <w:gridCol w:w="614"/>
        <w:gridCol w:w="824"/>
        <w:gridCol w:w="812"/>
        <w:gridCol w:w="8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7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一般公共预算财政拨款收入支出决算批复表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财决批复05表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部门：大同市消费者协会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42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年初结转和结余</w:t>
            </w: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本年收入</w:t>
            </w:r>
          </w:p>
        </w:tc>
        <w:tc>
          <w:tcPr>
            <w:tcW w:w="32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本年支出</w:t>
            </w:r>
          </w:p>
        </w:tc>
        <w:tc>
          <w:tcPr>
            <w:tcW w:w="30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年末结转和结余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4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基本支出结转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项目支出结转和结余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0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基本支出结转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项目支出结转和结余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4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项目支出结转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项目支出结余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7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栏次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1,500.00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1,500.00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630,379.40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454,845.88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175,533.52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631,879.40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456,345.88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175,533.52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42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1,500.00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1,500.00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589,101.85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413,568.33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175,533.52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590,601.85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415,068.33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175,533.52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42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市场监督管理事务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1,500.00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1,500.00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589,101.85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413,568.33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175,533.52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590,601.85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415,068.33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175,533.52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42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2013850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事业运行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1,500.00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1,500.00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413,568.33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413,568.33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415,068.33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415,068.33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42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2013899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其他市场监督管理事务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175,533.52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175,533.52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175,533.52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175,533.52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42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6,243.89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6,243.89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6,243.89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6,243.89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42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6,243.89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6,243.89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6,243.89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6,243.89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42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2080502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事业单位离退休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6,243.89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6,243.89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6,243.89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6,243.89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42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35,033.66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35,033.66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35,033.66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35,033.66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42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35,033.66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35,033.66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35,033.66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35,033.66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42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2210201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35,033.66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35,033.66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35,033.66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35,033.66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42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42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注：1.本表依据《一般公共预算财政拨款收入支出决算表》（财决07表）进行批复。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2.本表批复到项级科目。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3.本表以“元”为金额单位（保留两位小数）。</w:t>
            </w:r>
          </w:p>
        </w:tc>
      </w:tr>
    </w:tbl>
    <w:p>
      <w:pPr>
        <w:pStyle w:val="5"/>
        <w:widowControl/>
        <w:numPr>
          <w:ilvl w:val="0"/>
          <w:numId w:val="0"/>
        </w:numPr>
        <w:spacing w:before="0" w:beforeAutospacing="0" w:after="0" w:afterAutospacing="0" w:line="120" w:lineRule="auto"/>
        <w:rPr>
          <w:rFonts w:hint="eastAsia" w:ascii="宋体" w:hAnsi="宋体" w:eastAsia="宋体" w:cs="宋体"/>
          <w:b/>
          <w:color w:val="333333"/>
          <w:sz w:val="21"/>
          <w:szCs w:val="21"/>
        </w:rPr>
      </w:pPr>
    </w:p>
    <w:tbl>
      <w:tblPr>
        <w:tblStyle w:val="6"/>
        <w:tblW w:w="15799" w:type="dxa"/>
        <w:tblInd w:w="9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454"/>
        <w:gridCol w:w="1075"/>
        <w:gridCol w:w="1150"/>
        <w:gridCol w:w="650"/>
        <w:gridCol w:w="1193"/>
        <w:gridCol w:w="1044"/>
        <w:gridCol w:w="1050"/>
        <w:gridCol w:w="688"/>
        <w:gridCol w:w="1112"/>
        <w:gridCol w:w="700"/>
        <w:gridCol w:w="763"/>
        <w:gridCol w:w="650"/>
        <w:gridCol w:w="1450"/>
        <w:gridCol w:w="1012"/>
        <w:gridCol w:w="115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7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一般公共预算财政拨款基本支出决算批复表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财决批复06表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部门：大同市消费者协会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3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146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0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其中：基本支出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19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其中：基本支出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其中：基本支出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602,663.01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427,129.49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18,022.50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18,022.50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债务利息及费用支出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地上附着物和青苗补偿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基本工资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256,604.56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175,150.15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办公费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2,402.00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2,402.00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国内债务付息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拆迁补偿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30102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津贴补贴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46,949.36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34,448.96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印刷费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国外债务付息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公务用车购置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奖金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21,342.00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15,490.00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咨询费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30703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国内债务发行费用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其他交通工具购置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30106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伙食补助费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手续费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488.00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30704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国外债务发行费用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文物和陈列品购置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30107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绩效工资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139,454.20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100,478.08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水费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资本性支出（基本建设）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无形资产购置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30108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机关事业单位基本养老保险缴费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65,033.13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46,140.40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电费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30901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房屋建筑物购建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其他基本性支出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30109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职业年金缴费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9,407.04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邮电费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190.00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30902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办公设备购置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对企业补助（基本建设）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职工基本医疗保险缴费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27,383.06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18,932.24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取暖费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30903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专用设备购置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资本金注入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30111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公务员医疗补助缴费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物业管理费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30905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基础设施建设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31199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其他对企业补助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30112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其他社会保障缴费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1,456.00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1,456.00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差旅费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3,342.50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3,342.50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30906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大型修缮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对企业补助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30113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35,033.66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35,033.66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因公出国（境）费用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30907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信息网络及软件购置更新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31201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资本金注入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30114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医疗费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维修（护）费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30908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物资储备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31203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政府投资基金股权投资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30199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其他工资福利支出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租赁费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2,000.00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30913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公务用车购置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31204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费用补贴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11,193.89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11,193.89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会议费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30919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其他交通工具购置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31205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利息补贴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离休费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培训费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30921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文物和陈列品购置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31299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其他对企业补助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30302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退休费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6,243.89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6,243.89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公务接待费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30922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无形资产购置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对社会保障基金补助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30303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退职（役）费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专用材料费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30999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其他基本建设支出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31302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对社会保险基金补助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30304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抚恤金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被装购置费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资本性支出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31303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补充全国社会保障基金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────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30305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生活补助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专用燃料费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房屋建筑物购建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30306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救济费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劳务费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办公设备购置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39906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赠与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30307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医疗费补助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委托业务费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31003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专用设备购置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39907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国家赔偿费用支出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30308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助学金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工会经费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1,800.00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1,800.00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31005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基础设施建设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39908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对民间非营利组织和群众性自治组织补贴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30309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奖励金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4,950.00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4,950.00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福利费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7,800.00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7,800.00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31006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大型修缮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39999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其他支出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30310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个人农业生产补贴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30231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公务用车运行维护费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31007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信息网络及软件购置更新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代缴社会保险费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30239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其他交通费用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31008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物资储备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30399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其他对个人和家庭的补助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30240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税金及附加费用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31009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土地补偿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30299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其他商品和服务支出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安置补助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1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人员经费合计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613,856.90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438,323.38</w:t>
            </w:r>
          </w:p>
        </w:tc>
        <w:tc>
          <w:tcPr>
            <w:tcW w:w="9300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公用经费合计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18,022.50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18,022.50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注：1.本表金额依据《一般公共预算财政拨款支出决算明细表》（财决08表）进行批复。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2.本表依其中项依据《一般公共预算财政拨款基本支出决算明细表》（财决08-1表）进行批复。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2.本表以“元”为金额单位（保留两位小数）。</w:t>
            </w:r>
          </w:p>
        </w:tc>
      </w:tr>
    </w:tbl>
    <w:p>
      <w:pPr>
        <w:pStyle w:val="5"/>
        <w:widowControl/>
        <w:numPr>
          <w:ilvl w:val="0"/>
          <w:numId w:val="0"/>
        </w:numPr>
        <w:spacing w:before="0" w:beforeAutospacing="0" w:after="0" w:afterAutospacing="0" w:line="120" w:lineRule="auto"/>
        <w:rPr>
          <w:rFonts w:hint="eastAsia" w:ascii="宋体" w:hAnsi="宋体" w:eastAsia="宋体" w:cs="宋体"/>
          <w:b/>
          <w:color w:val="333333"/>
          <w:sz w:val="21"/>
          <w:szCs w:val="21"/>
        </w:rPr>
      </w:pPr>
    </w:p>
    <w:p>
      <w:pPr>
        <w:pStyle w:val="5"/>
        <w:widowControl/>
        <w:numPr>
          <w:ilvl w:val="0"/>
          <w:numId w:val="0"/>
        </w:numPr>
        <w:spacing w:before="0" w:beforeAutospacing="0" w:after="0" w:afterAutospacing="0" w:line="120" w:lineRule="auto"/>
        <w:rPr>
          <w:rFonts w:hint="eastAsia" w:ascii="宋体" w:hAnsi="宋体" w:eastAsia="宋体" w:cs="宋体"/>
          <w:b/>
          <w:color w:val="333333"/>
          <w:sz w:val="21"/>
          <w:szCs w:val="21"/>
        </w:rPr>
      </w:pPr>
    </w:p>
    <w:tbl>
      <w:tblPr>
        <w:tblStyle w:val="6"/>
        <w:tblW w:w="15799" w:type="dxa"/>
        <w:tblInd w:w="98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6"/>
        <w:gridCol w:w="426"/>
        <w:gridCol w:w="426"/>
        <w:gridCol w:w="1272"/>
        <w:gridCol w:w="794"/>
        <w:gridCol w:w="794"/>
        <w:gridCol w:w="794"/>
        <w:gridCol w:w="794"/>
        <w:gridCol w:w="794"/>
        <w:gridCol w:w="794"/>
        <w:gridCol w:w="794"/>
        <w:gridCol w:w="795"/>
        <w:gridCol w:w="795"/>
        <w:gridCol w:w="795"/>
        <w:gridCol w:w="795"/>
        <w:gridCol w:w="795"/>
        <w:gridCol w:w="151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7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政府性基金预算财政拨款收入支出决算批复表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财决批复07表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部门：大同市消费者协会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46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37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38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年初结转和结余</w:t>
            </w:r>
          </w:p>
        </w:tc>
        <w:tc>
          <w:tcPr>
            <w:tcW w:w="238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本年收入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本年支出</w:t>
            </w:r>
          </w:p>
        </w:tc>
        <w:tc>
          <w:tcPr>
            <w:tcW w:w="38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年末结转和结余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基本支出结转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项目支出结转和结余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基本支出结转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项目支出结转和结余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4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项目支出结转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项目支出结余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6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6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注：1.本表依据《政府性基金预算财政拨款收入支出决算表》（财决09表）进行批复。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2.本表批复到项级科目。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3.本表以“元”为金额单位（保留两位小数）。</w:t>
            </w:r>
          </w:p>
        </w:tc>
      </w:tr>
    </w:tbl>
    <w:p>
      <w:pPr>
        <w:pStyle w:val="5"/>
        <w:widowControl/>
        <w:numPr>
          <w:ilvl w:val="0"/>
          <w:numId w:val="0"/>
        </w:numPr>
        <w:spacing w:before="0" w:beforeAutospacing="0" w:after="0" w:afterAutospacing="0" w:line="120" w:lineRule="auto"/>
        <w:rPr>
          <w:rFonts w:hint="eastAsia" w:ascii="宋体" w:hAnsi="宋体" w:eastAsia="宋体" w:cs="宋体"/>
          <w:b/>
          <w:color w:val="333333"/>
          <w:sz w:val="21"/>
          <w:szCs w:val="21"/>
        </w:rPr>
      </w:pPr>
    </w:p>
    <w:tbl>
      <w:tblPr>
        <w:tblStyle w:val="6"/>
        <w:tblW w:w="13904" w:type="dxa"/>
        <w:tblInd w:w="98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436"/>
        <w:gridCol w:w="436"/>
        <w:gridCol w:w="1450"/>
        <w:gridCol w:w="1450"/>
        <w:gridCol w:w="1450"/>
        <w:gridCol w:w="1450"/>
        <w:gridCol w:w="1450"/>
        <w:gridCol w:w="1450"/>
        <w:gridCol w:w="151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9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国有资本经营预算财政拨款收入支出决算批复表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财决批复08表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部门：大同市消费者协会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68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年初结转和结余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本年收入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本年支出</w:t>
            </w:r>
          </w:p>
        </w:tc>
        <w:tc>
          <w:tcPr>
            <w:tcW w:w="44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年末结转和结余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6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结转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6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8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8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注：1.本表依据《国有资本经营预算财政拨款收入支出决算表》（财决11表）进行批复。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2.本表批复到项级科目。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3.本表以“元”为金额单位（保留两位小数）。</w:t>
            </w:r>
          </w:p>
        </w:tc>
      </w:tr>
    </w:tbl>
    <w:p>
      <w:pPr>
        <w:pStyle w:val="5"/>
        <w:widowControl/>
        <w:numPr>
          <w:ilvl w:val="0"/>
          <w:numId w:val="0"/>
        </w:numPr>
        <w:spacing w:before="0" w:beforeAutospacing="0" w:after="0" w:afterAutospacing="0" w:line="120" w:lineRule="auto"/>
        <w:rPr>
          <w:rFonts w:hint="eastAsia" w:ascii="宋体" w:hAnsi="宋体" w:eastAsia="宋体" w:cs="宋体"/>
          <w:b/>
          <w:color w:val="333333"/>
          <w:sz w:val="21"/>
          <w:szCs w:val="21"/>
        </w:rPr>
      </w:pPr>
    </w:p>
    <w:tbl>
      <w:tblPr>
        <w:tblStyle w:val="6"/>
        <w:tblW w:w="1025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6838" w:h="11906" w:orient="landscape"/>
      <w:pgMar w:top="851" w:right="590" w:bottom="851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D6"/>
    <w:rsid w:val="00000D9E"/>
    <w:rsid w:val="000168DE"/>
    <w:rsid w:val="000A1259"/>
    <w:rsid w:val="00134619"/>
    <w:rsid w:val="0019457F"/>
    <w:rsid w:val="00196628"/>
    <w:rsid w:val="002055C5"/>
    <w:rsid w:val="00223A16"/>
    <w:rsid w:val="00223F2B"/>
    <w:rsid w:val="002614D5"/>
    <w:rsid w:val="002E2996"/>
    <w:rsid w:val="002F4A1B"/>
    <w:rsid w:val="00335CD2"/>
    <w:rsid w:val="003956B8"/>
    <w:rsid w:val="003C5938"/>
    <w:rsid w:val="003F5F21"/>
    <w:rsid w:val="00426A61"/>
    <w:rsid w:val="004334D6"/>
    <w:rsid w:val="004E5CB4"/>
    <w:rsid w:val="00547E28"/>
    <w:rsid w:val="00557F0D"/>
    <w:rsid w:val="00582AFF"/>
    <w:rsid w:val="00605E2B"/>
    <w:rsid w:val="006211AC"/>
    <w:rsid w:val="00632573"/>
    <w:rsid w:val="00654C4B"/>
    <w:rsid w:val="006558CB"/>
    <w:rsid w:val="00670ACF"/>
    <w:rsid w:val="006A43E8"/>
    <w:rsid w:val="006D7707"/>
    <w:rsid w:val="00706572"/>
    <w:rsid w:val="0075669F"/>
    <w:rsid w:val="00760030"/>
    <w:rsid w:val="00782F1B"/>
    <w:rsid w:val="007B192A"/>
    <w:rsid w:val="007D4594"/>
    <w:rsid w:val="008A069A"/>
    <w:rsid w:val="008F370D"/>
    <w:rsid w:val="00922A3E"/>
    <w:rsid w:val="009404A2"/>
    <w:rsid w:val="00966C58"/>
    <w:rsid w:val="009774AF"/>
    <w:rsid w:val="009958AF"/>
    <w:rsid w:val="009A0B5A"/>
    <w:rsid w:val="009A4F5E"/>
    <w:rsid w:val="009B2E4A"/>
    <w:rsid w:val="009E171E"/>
    <w:rsid w:val="00A10F09"/>
    <w:rsid w:val="00A13962"/>
    <w:rsid w:val="00B403C5"/>
    <w:rsid w:val="00B44F62"/>
    <w:rsid w:val="00C477EE"/>
    <w:rsid w:val="00C65EC4"/>
    <w:rsid w:val="00CD28C3"/>
    <w:rsid w:val="00D41E81"/>
    <w:rsid w:val="00DC30BD"/>
    <w:rsid w:val="00DC3518"/>
    <w:rsid w:val="00DE7DF8"/>
    <w:rsid w:val="00E13D75"/>
    <w:rsid w:val="00E55C56"/>
    <w:rsid w:val="00E81325"/>
    <w:rsid w:val="00E95574"/>
    <w:rsid w:val="00EE30B5"/>
    <w:rsid w:val="00F324BD"/>
    <w:rsid w:val="00F41FA2"/>
    <w:rsid w:val="00FB524B"/>
    <w:rsid w:val="00FC5ADC"/>
    <w:rsid w:val="01D83327"/>
    <w:rsid w:val="02184E40"/>
    <w:rsid w:val="021C217F"/>
    <w:rsid w:val="02D016A5"/>
    <w:rsid w:val="02E22BF2"/>
    <w:rsid w:val="04557593"/>
    <w:rsid w:val="04D31B1A"/>
    <w:rsid w:val="04E569C1"/>
    <w:rsid w:val="07295FF5"/>
    <w:rsid w:val="07DB6689"/>
    <w:rsid w:val="0AF37299"/>
    <w:rsid w:val="0B1313BA"/>
    <w:rsid w:val="0B31027C"/>
    <w:rsid w:val="0B314DB6"/>
    <w:rsid w:val="0B353F72"/>
    <w:rsid w:val="0D4A7AE6"/>
    <w:rsid w:val="0E4D389B"/>
    <w:rsid w:val="0ECD6F95"/>
    <w:rsid w:val="12E44462"/>
    <w:rsid w:val="12F54836"/>
    <w:rsid w:val="137E01D6"/>
    <w:rsid w:val="13F22491"/>
    <w:rsid w:val="18EC7DC3"/>
    <w:rsid w:val="191E11C3"/>
    <w:rsid w:val="1AC3653C"/>
    <w:rsid w:val="1BB71725"/>
    <w:rsid w:val="1BE76F3F"/>
    <w:rsid w:val="1D820C2C"/>
    <w:rsid w:val="1E324DD4"/>
    <w:rsid w:val="1E963A2F"/>
    <w:rsid w:val="1FCF1F3C"/>
    <w:rsid w:val="21D324F4"/>
    <w:rsid w:val="236B75EE"/>
    <w:rsid w:val="238147DE"/>
    <w:rsid w:val="25D43940"/>
    <w:rsid w:val="268F77BD"/>
    <w:rsid w:val="29AE1A9A"/>
    <w:rsid w:val="29C617A6"/>
    <w:rsid w:val="29CE361C"/>
    <w:rsid w:val="2B215A46"/>
    <w:rsid w:val="2B430E51"/>
    <w:rsid w:val="2BF645F5"/>
    <w:rsid w:val="2CA65B3C"/>
    <w:rsid w:val="2CCE6264"/>
    <w:rsid w:val="32B8546A"/>
    <w:rsid w:val="33316A7B"/>
    <w:rsid w:val="36853A89"/>
    <w:rsid w:val="36E62F53"/>
    <w:rsid w:val="37CA36D6"/>
    <w:rsid w:val="382853F4"/>
    <w:rsid w:val="393319E1"/>
    <w:rsid w:val="3B4E31C3"/>
    <w:rsid w:val="3C1D7FC3"/>
    <w:rsid w:val="3D3A15E1"/>
    <w:rsid w:val="3D77041B"/>
    <w:rsid w:val="3D7C17F4"/>
    <w:rsid w:val="3F421BD5"/>
    <w:rsid w:val="3F471E0D"/>
    <w:rsid w:val="42BD7DFE"/>
    <w:rsid w:val="442A702B"/>
    <w:rsid w:val="46C45526"/>
    <w:rsid w:val="4745072B"/>
    <w:rsid w:val="47DE2FB9"/>
    <w:rsid w:val="47EC05C9"/>
    <w:rsid w:val="480F2D30"/>
    <w:rsid w:val="488A2B4E"/>
    <w:rsid w:val="4EA60533"/>
    <w:rsid w:val="4F7A14BC"/>
    <w:rsid w:val="52270431"/>
    <w:rsid w:val="52683008"/>
    <w:rsid w:val="53683B7C"/>
    <w:rsid w:val="54F77AEC"/>
    <w:rsid w:val="566427DB"/>
    <w:rsid w:val="568A1678"/>
    <w:rsid w:val="56F808A3"/>
    <w:rsid w:val="58083320"/>
    <w:rsid w:val="59020572"/>
    <w:rsid w:val="5A057DB6"/>
    <w:rsid w:val="5AF346DE"/>
    <w:rsid w:val="5B593316"/>
    <w:rsid w:val="5C957995"/>
    <w:rsid w:val="5E037BBC"/>
    <w:rsid w:val="5F7C78DA"/>
    <w:rsid w:val="5F946516"/>
    <w:rsid w:val="5FD637A5"/>
    <w:rsid w:val="5FF66B83"/>
    <w:rsid w:val="61C60756"/>
    <w:rsid w:val="61D4128C"/>
    <w:rsid w:val="62407038"/>
    <w:rsid w:val="63B86226"/>
    <w:rsid w:val="6406440C"/>
    <w:rsid w:val="664D225E"/>
    <w:rsid w:val="66AF7D15"/>
    <w:rsid w:val="6884363E"/>
    <w:rsid w:val="6A5750CA"/>
    <w:rsid w:val="6C306BAC"/>
    <w:rsid w:val="6D6669CA"/>
    <w:rsid w:val="6F0167A3"/>
    <w:rsid w:val="704F779A"/>
    <w:rsid w:val="70E0580C"/>
    <w:rsid w:val="71171A53"/>
    <w:rsid w:val="73D2629F"/>
    <w:rsid w:val="763D42CD"/>
    <w:rsid w:val="7743117A"/>
    <w:rsid w:val="77543898"/>
    <w:rsid w:val="77547BFC"/>
    <w:rsid w:val="77766261"/>
    <w:rsid w:val="788474F4"/>
    <w:rsid w:val="78AC0E8B"/>
    <w:rsid w:val="7A370D2F"/>
    <w:rsid w:val="7DB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customStyle="1" w:styleId="9">
    <w:name w:val="Heading 1 Char"/>
    <w:basedOn w:val="7"/>
    <w:link w:val="2"/>
    <w:qFormat/>
    <w:locked/>
    <w:uiPriority w:val="99"/>
    <w:rPr>
      <w:rFonts w:ascii="宋体" w:hAnsi="宋体" w:eastAsia="宋体" w:cs="宋体"/>
      <w:b/>
      <w:kern w:val="44"/>
      <w:sz w:val="48"/>
      <w:szCs w:val="4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28</Pages>
  <Words>5181</Words>
  <Characters>29538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2017-07-18T09:16:00Z</dcterms:created>
  <dc:creator>china</dc:creator>
  <cp:lastModifiedBy>Administrator</cp:lastModifiedBy>
  <cp:lastPrinted>2018-07-26T06:05:00Z</cp:lastPrinted>
  <dcterms:modified xsi:type="dcterms:W3CDTF">2021-08-09T09:48:45Z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CE215FB37973457694FB8C7FB3F8AE1E</vt:lpwstr>
  </property>
</Properties>
</file>