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both"/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  <w:t xml:space="preserve">           部分不合格检验项目小知识</w:t>
      </w:r>
    </w:p>
    <w:p>
      <w:pPr>
        <w:autoSpaceDE w:val="0"/>
        <w:spacing w:line="594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594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一、腐霉利</w:t>
      </w:r>
    </w:p>
    <w:p>
      <w:pPr>
        <w:autoSpaceDE w:val="0"/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腐霉利是一种广谱内吸性的高效杀菌剂，对低温高湿条件下发生的灰霉病、菌核病有显著效果，腐霉利对作物的保护作用突出，持效期长，能有效阻止病斑的发展。但菌株容易对其产生抗性。少量的残留不会引起人体急性中毒，但长期食用腐霉利超标的食品，可能对人体健康有一定影响。根据 GB 2763-2021《食品安全国家标准 食品中农药最大残留限量》，韭菜中腐霉利含量不得大于 0.2mg/kg，韭菜中腐霉利超标的原因可能是为快速控制病情，加大用药量或未遵守采摘间隔期规定，致使上市销售的产品中残留量超标。</w:t>
      </w:r>
    </w:p>
    <w:p>
      <w:pPr>
        <w:autoSpaceDE w:val="0"/>
        <w:spacing w:line="594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二、吡虫啉</w:t>
      </w:r>
    </w:p>
    <w:p>
      <w:pPr>
        <w:autoSpaceDE w:val="0"/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是烟碱类超高效杀虫剂，具有广谱、高效、低毒、低残留，害虫不易产生抗性，对人、畜、植物和天敌安全等特点，并有触杀、胃毒和内吸等多重作用。少量的残留不会引起人体急性中毒，但长期食用吡虫啉超标的食品，可能对人体健康有一定影响。《食品安全国家标准 食品中农药最大残留限量》（GB 2763—2021）中规定，吡虫啉在香蕉中的最大残留限量值为0.05mg/kg。香蕉中吡虫啉残留量超标的原因，可能是为快速控制虫害，加大用药量或未遵守采摘间隔期规定，致使上市销售的产品中残留量超标。</w:t>
      </w:r>
    </w:p>
    <w:p>
      <w:pPr>
        <w:autoSpaceDE w:val="0"/>
        <w:spacing w:line="594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</w:p>
    <w:p>
      <w:pPr>
        <w:autoSpaceDE w:val="0"/>
        <w:spacing w:line="594" w:lineRule="exact"/>
        <w:ind w:firstLine="643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三、噻虫胺</w:t>
      </w:r>
    </w:p>
    <w:p>
      <w:pPr>
        <w:autoSpaceDE w:val="0"/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胺，具有根内吸活性和层间传导性。可通过土壤处理、叶面喷施和种子处理来防治水稻、玉米、油菜、果树和蔬菜、柑橘的刺吸式和咀嚼式害虫。少量的残留不会引起人体急性中毒，但长期食用噻虫胺超标的食品，可能对人体健康有一定影响。《食品安全国家标准 食品中农药最大残留限量》（GB 2763—2021）中规定，噻虫胺在辣椒中的最大残留限量值为0.05mg/kg，噻虫胺残留量超标的原因，可能是为快速控制虫害，加大用药量或未遵守采摘间隔期规定，致使上市销售的产品中残留量超标。</w:t>
      </w:r>
    </w:p>
    <w:p>
      <w:pPr>
        <w:autoSpaceDE w:val="0"/>
        <w:spacing w:line="594" w:lineRule="exact"/>
        <w:ind w:firstLine="643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四、噻虫嗪</w:t>
      </w:r>
    </w:p>
    <w:p>
      <w:pPr>
        <w:autoSpaceDE w:val="0"/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嗪是一种全新结构的第二代烟碱类高效低毒杀虫剂，对害虫具有胃毒、触杀及内吸活性，用于叶面喷雾及土壤灌根处理。少量的残留不会引起人体急性中毒，但长期食用噻虫嗪超标的食品，可能对人体健康有一定影响。《食品安全国家标准 食品中农药最大残留限量》（GB 2763—2021）中规定，噻虫嗪在姜中的最大残留限量值为0.3mg/kg。噻虫嗪残留量超标的原因，可能是为快速控制虫害，加大用药量或未遵守采摘间隔期规定，致使上市销售的产品中残留量超标。</w:t>
      </w:r>
    </w:p>
    <w:p>
      <w:pPr>
        <w:autoSpaceDE w:val="0"/>
        <w:spacing w:line="594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五、铝的残留量(干样品，以Al计)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</w:t>
      </w: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但现代研究却发现明矾对人们健康存在危害，主要体现在金属元素铝在人体内的慢性积累。铝被人体吸收后很难排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出</w:t>
      </w: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体外，会慢慢蓄积，铝的大量蓄积，会损害大脑及神经细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胞，可能导致脑萎缩、痴呆等症状。</w:t>
      </w:r>
      <w:r>
        <w:rPr>
          <w:rFonts w:ascii="Times New Roman" w:hAnsi="Times New Roman" w:eastAsia="仿宋_GB2312"/>
          <w:sz w:val="32"/>
          <w:szCs w:val="32"/>
        </w:rPr>
        <w:t>长期食用铝超标的食品会导致运动和学习记忆能力下降，影响儿童智力发育。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粉丝粉条（干样品）中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567" w:right="1803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mVmNGRkYzZmNWEzYmNlZmY2ZGY2NWQ0N2E4MWYifQ=="/>
  </w:docVars>
  <w:rsids>
    <w:rsidRoot w:val="00172A27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2693D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572BB6"/>
    <w:rsid w:val="017A0432"/>
    <w:rsid w:val="028B0D4D"/>
    <w:rsid w:val="02D84414"/>
    <w:rsid w:val="069D7E4F"/>
    <w:rsid w:val="07133BEC"/>
    <w:rsid w:val="088F62B6"/>
    <w:rsid w:val="0AC57BE3"/>
    <w:rsid w:val="0B176742"/>
    <w:rsid w:val="0B1D0DD9"/>
    <w:rsid w:val="0B1E0AD6"/>
    <w:rsid w:val="0C1D0CE2"/>
    <w:rsid w:val="0C3628D7"/>
    <w:rsid w:val="0C5A174C"/>
    <w:rsid w:val="0C951C56"/>
    <w:rsid w:val="0D9074A6"/>
    <w:rsid w:val="0DFB78AC"/>
    <w:rsid w:val="0F411742"/>
    <w:rsid w:val="0FD80CF1"/>
    <w:rsid w:val="0FF73D78"/>
    <w:rsid w:val="10623D4B"/>
    <w:rsid w:val="106F0795"/>
    <w:rsid w:val="107F0D7E"/>
    <w:rsid w:val="108B6599"/>
    <w:rsid w:val="108F473C"/>
    <w:rsid w:val="11691E2F"/>
    <w:rsid w:val="118C4E6C"/>
    <w:rsid w:val="12DD35C9"/>
    <w:rsid w:val="12E27B06"/>
    <w:rsid w:val="13427DB4"/>
    <w:rsid w:val="13A41A60"/>
    <w:rsid w:val="157601E9"/>
    <w:rsid w:val="158945E1"/>
    <w:rsid w:val="165A3666"/>
    <w:rsid w:val="19C61987"/>
    <w:rsid w:val="1ADA2FC8"/>
    <w:rsid w:val="1C382572"/>
    <w:rsid w:val="1D260F10"/>
    <w:rsid w:val="1EAF57BE"/>
    <w:rsid w:val="20171A9D"/>
    <w:rsid w:val="213D404F"/>
    <w:rsid w:val="21E55F67"/>
    <w:rsid w:val="22BF693B"/>
    <w:rsid w:val="23FB448F"/>
    <w:rsid w:val="246F29D3"/>
    <w:rsid w:val="251A3085"/>
    <w:rsid w:val="25697422"/>
    <w:rsid w:val="25D36F91"/>
    <w:rsid w:val="27097D0B"/>
    <w:rsid w:val="27FC27CF"/>
    <w:rsid w:val="28236F83"/>
    <w:rsid w:val="28B360B0"/>
    <w:rsid w:val="28DE0127"/>
    <w:rsid w:val="2A223EEF"/>
    <w:rsid w:val="2BD532B5"/>
    <w:rsid w:val="2D326CFE"/>
    <w:rsid w:val="2DDD3A00"/>
    <w:rsid w:val="2E802E97"/>
    <w:rsid w:val="2ED31D96"/>
    <w:rsid w:val="2EF77059"/>
    <w:rsid w:val="30EB6B92"/>
    <w:rsid w:val="30ED267A"/>
    <w:rsid w:val="31040682"/>
    <w:rsid w:val="31717D8A"/>
    <w:rsid w:val="318558CA"/>
    <w:rsid w:val="32E12CEE"/>
    <w:rsid w:val="32FD1F69"/>
    <w:rsid w:val="33707ADA"/>
    <w:rsid w:val="339865C7"/>
    <w:rsid w:val="342C26FA"/>
    <w:rsid w:val="35E13004"/>
    <w:rsid w:val="35E901F7"/>
    <w:rsid w:val="36AC716F"/>
    <w:rsid w:val="36EC758F"/>
    <w:rsid w:val="373F6802"/>
    <w:rsid w:val="37ED4819"/>
    <w:rsid w:val="38123949"/>
    <w:rsid w:val="39182CCF"/>
    <w:rsid w:val="3A587CE8"/>
    <w:rsid w:val="3ABB501C"/>
    <w:rsid w:val="3C14732D"/>
    <w:rsid w:val="3C3B7A6C"/>
    <w:rsid w:val="3D6A098D"/>
    <w:rsid w:val="3DCF299E"/>
    <w:rsid w:val="3E3946FE"/>
    <w:rsid w:val="3FC63BD6"/>
    <w:rsid w:val="42241921"/>
    <w:rsid w:val="42770F78"/>
    <w:rsid w:val="42BC5361"/>
    <w:rsid w:val="44651141"/>
    <w:rsid w:val="456C7055"/>
    <w:rsid w:val="45AD0B17"/>
    <w:rsid w:val="477E20CC"/>
    <w:rsid w:val="4A4C3B62"/>
    <w:rsid w:val="4A6B7E2E"/>
    <w:rsid w:val="4D3338FE"/>
    <w:rsid w:val="4D5B4BA4"/>
    <w:rsid w:val="4ECF1997"/>
    <w:rsid w:val="5170642A"/>
    <w:rsid w:val="52735461"/>
    <w:rsid w:val="53DA53BA"/>
    <w:rsid w:val="53F817ED"/>
    <w:rsid w:val="55CB51AF"/>
    <w:rsid w:val="576967B3"/>
    <w:rsid w:val="57F13BF3"/>
    <w:rsid w:val="587578B0"/>
    <w:rsid w:val="58831C13"/>
    <w:rsid w:val="58FB3AE7"/>
    <w:rsid w:val="5A705060"/>
    <w:rsid w:val="5AC45602"/>
    <w:rsid w:val="5AEF1B34"/>
    <w:rsid w:val="5B25451F"/>
    <w:rsid w:val="5B6F657A"/>
    <w:rsid w:val="5C2E7B61"/>
    <w:rsid w:val="5D650C28"/>
    <w:rsid w:val="5EEE738C"/>
    <w:rsid w:val="5FF63A72"/>
    <w:rsid w:val="60C87DBC"/>
    <w:rsid w:val="61405A25"/>
    <w:rsid w:val="63556314"/>
    <w:rsid w:val="63E67378"/>
    <w:rsid w:val="641C3C1D"/>
    <w:rsid w:val="64861A43"/>
    <w:rsid w:val="64DB00B3"/>
    <w:rsid w:val="64EF017E"/>
    <w:rsid w:val="64F10760"/>
    <w:rsid w:val="651346D9"/>
    <w:rsid w:val="65401246"/>
    <w:rsid w:val="65982E30"/>
    <w:rsid w:val="66DE6776"/>
    <w:rsid w:val="679D5F0B"/>
    <w:rsid w:val="687C07E7"/>
    <w:rsid w:val="68A9253F"/>
    <w:rsid w:val="68F30847"/>
    <w:rsid w:val="69EB2086"/>
    <w:rsid w:val="6A944571"/>
    <w:rsid w:val="6B1A625D"/>
    <w:rsid w:val="6B291C00"/>
    <w:rsid w:val="6B7910FA"/>
    <w:rsid w:val="6B7F283B"/>
    <w:rsid w:val="6C731F01"/>
    <w:rsid w:val="6C7C2BC9"/>
    <w:rsid w:val="6C925CB2"/>
    <w:rsid w:val="6D9973C2"/>
    <w:rsid w:val="6F0338B8"/>
    <w:rsid w:val="714464DD"/>
    <w:rsid w:val="71916CCF"/>
    <w:rsid w:val="71987C63"/>
    <w:rsid w:val="71EF6049"/>
    <w:rsid w:val="729C7BE1"/>
    <w:rsid w:val="75404BD5"/>
    <w:rsid w:val="76EE465E"/>
    <w:rsid w:val="772516BA"/>
    <w:rsid w:val="783C3AEF"/>
    <w:rsid w:val="7A422FDB"/>
    <w:rsid w:val="7AA6037A"/>
    <w:rsid w:val="7AB91DB5"/>
    <w:rsid w:val="7AFE9839"/>
    <w:rsid w:val="7C503814"/>
    <w:rsid w:val="7CC04D6C"/>
    <w:rsid w:val="7DD02D0F"/>
    <w:rsid w:val="7E992A03"/>
    <w:rsid w:val="7FA51475"/>
    <w:rsid w:val="7FB3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qFormat="1" w:unhideWhenUsed="0" w:uiPriority="0" w:semiHidden="0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qFormat="1" w:unhideWhenUsed="0" w:uiPriority="0" w:semiHidden="0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next w:val="4"/>
    <w:qFormat/>
    <w:locked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locked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qFormat/>
    <w:locked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6">
    <w:name w:val="List 2"/>
    <w:basedOn w:val="1"/>
    <w:qFormat/>
    <w:locked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12">
    <w:name w:val="Hyperlink"/>
    <w:basedOn w:val="11"/>
    <w:unhideWhenUsed/>
    <w:qFormat/>
    <w:locked/>
    <w:uiPriority w:val="99"/>
    <w:rPr>
      <w:color w:val="0000FF"/>
      <w:u w:val="single"/>
    </w:rPr>
  </w:style>
  <w:style w:type="paragraph" w:customStyle="1" w:styleId="13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14">
    <w:name w:val="Footer Char"/>
    <w:basedOn w:val="11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21"/>
    <w:basedOn w:val="1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font11"/>
    <w:basedOn w:val="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51"/>
    <w:basedOn w:val="11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3">
    <w:name w:val="font71"/>
    <w:basedOn w:val="1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4">
    <w:name w:val="font61"/>
    <w:basedOn w:val="1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5">
    <w:name w:val="font81"/>
    <w:basedOn w:val="1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6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 w:line="360" w:lineRule="auto"/>
      <w:ind w:firstLine="669"/>
      <w:jc w:val="both"/>
    </w:pPr>
    <w:rPr>
      <w:rFonts w:hint="eastAsia"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1252</Words>
  <Characters>1313</Characters>
  <Lines>1</Lines>
  <Paragraphs>1</Paragraphs>
  <TotalTime>7</TotalTime>
  <ScaleCrop>false</ScaleCrop>
  <LinksUpToDate>false</LinksUpToDate>
  <CharactersWithSpaces>1338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2017-07-12T11:04:00Z</dcterms:created>
  <dc:creator>PC</dc:creator>
  <cp:lastModifiedBy>Administrator</cp:lastModifiedBy>
  <cp:lastPrinted>2018-12-03T08:58:00Z</cp:lastPrinted>
  <dcterms:modified xsi:type="dcterms:W3CDTF">2023-01-31T02:29:49Z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4BF38E38FDF34562993BE1DB5B70BEE6</vt:lpwstr>
  </property>
</Properties>
</file>